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BD" w:rsidRDefault="009213BD">
      <w:pPr>
        <w:jc w:val="right"/>
      </w:pPr>
      <w:r>
        <w:t>Przysucha18.02.2013 r.</w:t>
      </w:r>
    </w:p>
    <w:p w:rsidR="009213BD" w:rsidRDefault="009213BD">
      <w:r>
        <w:t>OGŁOSZENIE O WYBORZE NAJKORZYSTNIEJSZEJ OFERTY W POSTĘPOWANIU UBEZPIECZENIE MIENIA IODPOWIEDZIALNOŚCI CYWILNEJ SAMODZIELNEGO PUBLICZNEGO ZESPOŁU ZAKŁADÓW OPIEKI ZDROWOTNEJ W PRZYSUSZE</w:t>
      </w:r>
    </w:p>
    <w:p w:rsidR="009213BD" w:rsidRDefault="009213BD">
      <w:r>
        <w:t>Dotyczy: postępowania o udzielenie zamówienia publicznego przeprowadzonego w trybie przetargu nieograniczonego: „Ubezpieczenie mienia i odpowiedzialności cywilnej Samodzielnego Publicznego Zespołu Zakładów Opieki Zdrowotnej w Przysusze” w podziale na 2 zadania opublikowanego w Biuletynie Zamówień Publicznych z dnia 07.02.2013 r. nr ogłoszenia 51938-2013</w:t>
      </w:r>
    </w:p>
    <w:p w:rsidR="009213BD" w:rsidRDefault="009213B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Część pierwsza – ubezpieczenie odpowiedzialności cywilnej: </w:t>
      </w:r>
      <w:r>
        <w:t>W wyznaczonym terminie tj. do dnia 15.02.2013 r. do godz.8.50 wpłynęły dwie  ważne oferty złożone przez:</w:t>
      </w:r>
    </w:p>
    <w:tbl>
      <w:tblPr>
        <w:tblW w:w="988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836"/>
        <w:gridCol w:w="5084"/>
        <w:gridCol w:w="2410"/>
        <w:gridCol w:w="1559"/>
      </w:tblGrid>
      <w:tr w:rsidR="009213B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Numer oferty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Kryterium oceny: cena 100%</w:t>
            </w:r>
          </w:p>
          <w:p w:rsidR="009213BD" w:rsidRDefault="009213BD">
            <w:pPr>
              <w:spacing w:after="0" w:line="240" w:lineRule="auto"/>
            </w:pPr>
            <w:r>
              <w:t>Liczba przyznanych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Kolejność ofert wg. Kryterium ceny</w:t>
            </w:r>
          </w:p>
        </w:tc>
      </w:tr>
      <w:tr w:rsidR="009213B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2.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Towarzystwo Ubezpieczeń Inter Polska S.A.</w:t>
            </w:r>
          </w:p>
          <w:p w:rsidR="009213BD" w:rsidRDefault="009213BD">
            <w:pPr>
              <w:spacing w:after="0" w:line="240" w:lineRule="auto"/>
            </w:pPr>
            <w:r>
              <w:t>Al. Jerozolimskie 172, 02-486 Warszawa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100,00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1.</w:t>
            </w:r>
          </w:p>
        </w:tc>
      </w:tr>
      <w:tr w:rsidR="009213B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1.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Powszechny Zakład Ubezpieczeń S.A. Al. Jana Pawła II nr 24, 00-133 Warszawa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635865">
            <w:pPr>
              <w:spacing w:after="0" w:line="240" w:lineRule="auto"/>
            </w:pPr>
            <w:r>
              <w:t>95,60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>
            <w:pPr>
              <w:spacing w:after="0" w:line="240" w:lineRule="auto"/>
            </w:pPr>
            <w:r>
              <w:t>2.</w:t>
            </w:r>
          </w:p>
        </w:tc>
      </w:tr>
    </w:tbl>
    <w:p w:rsidR="009213BD" w:rsidRDefault="009213BD" w:rsidP="00A54DBA">
      <w:pPr>
        <w:spacing w:after="0" w:line="240" w:lineRule="auto"/>
      </w:pPr>
      <w:r>
        <w:t>Oferta nr 2 złożona przez Towarzystwo Ubezpieczeń Inter Polska S.A. uzyskała maksymalną liczbę punktów i jest ofertą najkorzystniejszą. Nie odrzucono żadnych ofert. Nie wykluczono z postępowania żadnych Wykonawców.</w:t>
      </w:r>
    </w:p>
    <w:p w:rsidR="009213BD" w:rsidRDefault="009213BD" w:rsidP="000506C4">
      <w:r>
        <w:rPr>
          <w:b/>
          <w:bCs/>
          <w:u w:val="single"/>
        </w:rPr>
        <w:t>Część druga – ubezpieczenia komunikacyjne :</w:t>
      </w:r>
      <w:r>
        <w:t>W wyznaczonym terminie tj. do dnia 15.02.2013 r. do godz.8.50 wpłynęły dwie  ważne oferty złożone przez:</w:t>
      </w:r>
    </w:p>
    <w:tbl>
      <w:tblPr>
        <w:tblW w:w="9889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836"/>
        <w:gridCol w:w="5084"/>
        <w:gridCol w:w="2410"/>
        <w:gridCol w:w="1559"/>
      </w:tblGrid>
      <w:tr w:rsidR="009213B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F935E9">
            <w:pPr>
              <w:spacing w:after="0" w:line="240" w:lineRule="auto"/>
            </w:pPr>
            <w:r>
              <w:t>Numer oferty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F935E9">
            <w:pPr>
              <w:spacing w:after="0" w:line="240" w:lineRule="auto"/>
            </w:pPr>
            <w:r>
              <w:t>Nazwa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F935E9">
            <w:pPr>
              <w:spacing w:after="0" w:line="240" w:lineRule="auto"/>
            </w:pPr>
            <w:r>
              <w:t>Kryterium oceny: cena 100%</w:t>
            </w:r>
          </w:p>
          <w:p w:rsidR="009213BD" w:rsidRDefault="009213BD" w:rsidP="00F935E9">
            <w:pPr>
              <w:spacing w:after="0" w:line="240" w:lineRule="auto"/>
            </w:pPr>
            <w:r>
              <w:t>Liczba przyznanych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F935E9">
            <w:pPr>
              <w:spacing w:after="0" w:line="240" w:lineRule="auto"/>
            </w:pPr>
            <w:r>
              <w:t>Kolejność ofert wg. Kryterium ceny</w:t>
            </w:r>
          </w:p>
        </w:tc>
      </w:tr>
      <w:tr w:rsidR="009213B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F935E9">
            <w:pPr>
              <w:spacing w:after="0" w:line="240" w:lineRule="auto"/>
            </w:pPr>
            <w:r>
              <w:t>4.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97739B">
            <w:pPr>
              <w:spacing w:after="0" w:line="240" w:lineRule="auto"/>
            </w:pPr>
            <w:r>
              <w:t>Powszechny Zakład Ubezpieczeń S.A. Al. Jana Pawła II nr 24, 00-133 Warszawa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F935E9">
            <w:pPr>
              <w:spacing w:after="0" w:line="240" w:lineRule="auto"/>
            </w:pPr>
            <w:r>
              <w:t>100,00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F935E9">
            <w:pPr>
              <w:spacing w:after="0" w:line="240" w:lineRule="auto"/>
            </w:pPr>
            <w:r>
              <w:t>1.</w:t>
            </w:r>
          </w:p>
        </w:tc>
      </w:tr>
      <w:tr w:rsidR="009213BD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F935E9">
            <w:pPr>
              <w:spacing w:after="0" w:line="240" w:lineRule="auto"/>
            </w:pPr>
            <w:r>
              <w:t>3.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A54DBA">
            <w:pPr>
              <w:spacing w:after="0" w:line="240" w:lineRule="auto"/>
            </w:pPr>
            <w:r>
              <w:t>Uniqa Towarzystwo Ubezpieczeń S.A. ul. Gdańska 132, 90-520 Łódź</w:t>
            </w:r>
          </w:p>
          <w:p w:rsidR="009213BD" w:rsidRDefault="009213BD" w:rsidP="00A54DBA">
            <w:pPr>
              <w:spacing w:after="0" w:line="240" w:lineRule="auto"/>
            </w:pPr>
            <w:r>
              <w:t xml:space="preserve">Przedstawiciel  w Warszawie, ul. Jagiellońska 54, </w:t>
            </w:r>
          </w:p>
          <w:p w:rsidR="009213BD" w:rsidRDefault="009213BD" w:rsidP="00A54DBA">
            <w:pPr>
              <w:spacing w:after="0" w:line="240" w:lineRule="auto"/>
            </w:pPr>
            <w:r>
              <w:t>03-463 Warszawa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F935E9">
            <w:pPr>
              <w:spacing w:after="0" w:line="240" w:lineRule="auto"/>
            </w:pPr>
            <w:r>
              <w:t>77,58 pkt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BD" w:rsidRDefault="009213BD" w:rsidP="00F935E9">
            <w:pPr>
              <w:spacing w:after="0" w:line="240" w:lineRule="auto"/>
            </w:pPr>
            <w:r>
              <w:t>2.</w:t>
            </w:r>
          </w:p>
        </w:tc>
      </w:tr>
    </w:tbl>
    <w:p w:rsidR="009213BD" w:rsidRDefault="009213BD" w:rsidP="00A54DBA">
      <w:pPr>
        <w:spacing w:after="0" w:line="240" w:lineRule="auto"/>
      </w:pPr>
      <w:r>
        <w:t>Oferta nr 4 złożona przez Powszechny Zakład Ubezpieczeń S.A. uzyskała maksymalną liczbę punktów i jest ofertą najkorzystniejszą. Nie odrzucono żadnych ofert. Nie wykluczono z postępowania żadnych Wykonawców.</w:t>
      </w:r>
    </w:p>
    <w:p w:rsidR="009213BD" w:rsidRDefault="009213BD" w:rsidP="008678B3">
      <w:r>
        <w:t>Umowa w sprawie zamówienia publicznego dotycząca zadania I będzie zawarta po upływie terminu wskazanego w art. 94 ustawy Prawo Zamówień Publicznych.</w:t>
      </w:r>
    </w:p>
    <w:p w:rsidR="009213BD" w:rsidRDefault="009213BD" w:rsidP="0097739B">
      <w:r>
        <w:t>Zamawiający unieważnia postępowanie dotyczące zadania II – cena najkorzystniejszej oferty złożonej w postępowaniu przewyższa kwotę, którą zamawiający przeznaczył na sfinansowanie zamówienia. Podstawa prawna: art.93 ust. 1 pkt 4 ustawy Prawo zamówień publicznych.</w:t>
      </w:r>
    </w:p>
    <w:p w:rsidR="009213BD" w:rsidRDefault="009213BD" w:rsidP="0097739B">
      <w:r>
        <w:t>Zatwierdził</w:t>
      </w:r>
    </w:p>
    <w:p w:rsidR="009213BD" w:rsidRDefault="009213BD">
      <w:pPr>
        <w:jc w:val="right"/>
      </w:pPr>
      <w:r>
        <w:t>Grzegorz Dziekan -Dyrektor</w:t>
      </w:r>
    </w:p>
    <w:sectPr w:rsidR="009213BD" w:rsidSect="0097739B">
      <w:pgSz w:w="11906" w:h="16838"/>
      <w:pgMar w:top="1417" w:right="1080" w:bottom="1417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BD" w:rsidRDefault="009213BD">
      <w:pPr>
        <w:spacing w:after="0" w:line="240" w:lineRule="auto"/>
      </w:pPr>
      <w:r>
        <w:separator/>
      </w:r>
    </w:p>
  </w:endnote>
  <w:endnote w:type="continuationSeparator" w:id="1">
    <w:p w:rsidR="009213BD" w:rsidRDefault="0092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BD" w:rsidRDefault="009213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9213BD" w:rsidRDefault="00921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70D"/>
    <w:rsid w:val="000506C4"/>
    <w:rsid w:val="000A5EE9"/>
    <w:rsid w:val="00261009"/>
    <w:rsid w:val="00330007"/>
    <w:rsid w:val="00483BDD"/>
    <w:rsid w:val="00635865"/>
    <w:rsid w:val="00746F6C"/>
    <w:rsid w:val="00787E2D"/>
    <w:rsid w:val="007D69C2"/>
    <w:rsid w:val="008250FA"/>
    <w:rsid w:val="008678B3"/>
    <w:rsid w:val="009213BD"/>
    <w:rsid w:val="0097739B"/>
    <w:rsid w:val="009779E9"/>
    <w:rsid w:val="00A54DBA"/>
    <w:rsid w:val="00C52749"/>
    <w:rsid w:val="00DB270D"/>
    <w:rsid w:val="00F30716"/>
    <w:rsid w:val="00F4451E"/>
    <w:rsid w:val="00F93553"/>
    <w:rsid w:val="00F935E9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53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345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Przysucha18</dc:title>
  <dc:subject/>
  <dc:creator>Andrzej</dc:creator>
  <cp:keywords/>
  <dc:description/>
  <cp:lastModifiedBy>MAR Program</cp:lastModifiedBy>
  <cp:revision>3</cp:revision>
  <dcterms:created xsi:type="dcterms:W3CDTF">2013-02-18T13:30:00Z</dcterms:created>
  <dcterms:modified xsi:type="dcterms:W3CDTF">2013-02-18T13:32:00Z</dcterms:modified>
</cp:coreProperties>
</file>